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545B" w:rsidRDefault="009D545B" w:rsidP="009D545B">
      <w:pPr>
        <w:jc w:val="right"/>
      </w:pPr>
      <w:r>
        <w:t>9.06.2020</w:t>
      </w:r>
    </w:p>
    <w:p w:rsidR="009D545B" w:rsidRDefault="009D545B" w:rsidP="009D545B"/>
    <w:p w:rsidR="009D545B" w:rsidRDefault="009D545B" w:rsidP="009D545B">
      <w:r>
        <w:t>Dear parents / carers,</w:t>
      </w:r>
    </w:p>
    <w:p w:rsidR="009D545B" w:rsidRDefault="009D545B" w:rsidP="009D545B"/>
    <w:p w:rsidR="009D545B" w:rsidRDefault="009D545B" w:rsidP="009D545B">
      <w:r>
        <w:t xml:space="preserve">I wanted to write to you about our plans to help your child move smoothly from Primary </w:t>
      </w:r>
      <w:r>
        <w:t>S</w:t>
      </w:r>
      <w:r>
        <w:t>chool to St. Gregory’s Catholic High School.  I am aware that there will be some apprehension and worry about the move and in normal circumstances we would have gone ahead with our New Pupil Day on July 7</w:t>
      </w:r>
      <w:r w:rsidRPr="00616049">
        <w:rPr>
          <w:vertAlign w:val="superscript"/>
        </w:rPr>
        <w:t>th</w:t>
      </w:r>
      <w:r>
        <w:t xml:space="preserve"> along with the New Parents evening and our Uniform and Equipment evening.  Sadly, with government restrictions still in place this is now not possible, especially with 240 pupils joining us in September. However, I wanted to set out for you what we have planned and is already available to help your son or daughter as they prepare for life at St. Gregory’s in September.</w:t>
      </w:r>
    </w:p>
    <w:p w:rsidR="009D545B" w:rsidRDefault="009D545B" w:rsidP="009D545B"/>
    <w:p w:rsidR="009D545B" w:rsidRDefault="009D545B" w:rsidP="009D545B">
      <w:pPr>
        <w:numPr>
          <w:ilvl w:val="0"/>
          <w:numId w:val="1"/>
        </w:numPr>
      </w:pPr>
      <w:r w:rsidRPr="002558B2">
        <w:t>Our website has a dedicated page for our new cohort and can be accessed at </w:t>
      </w:r>
      <w:hyperlink r:id="rId8" w:tgtFrame="_blank" w:history="1">
        <w:r w:rsidRPr="002558B2">
          <w:rPr>
            <w:rStyle w:val="Hyperlink"/>
          </w:rPr>
          <w:t>www.stgregoryshigh.com</w:t>
        </w:r>
      </w:hyperlink>
      <w:r w:rsidRPr="002558B2">
        <w:t> where pupils and parents can click on the link.  On this page there is a link to a virtual tour of St. Gregory's and a message from our Head Boy and Head Girl which you</w:t>
      </w:r>
      <w:r>
        <w:t xml:space="preserve"> </w:t>
      </w:r>
      <w:r w:rsidRPr="002558B2">
        <w:t>may want to look at.  </w:t>
      </w:r>
    </w:p>
    <w:p w:rsidR="009D545B" w:rsidRDefault="009D545B" w:rsidP="009D545B">
      <w:pPr>
        <w:ind w:left="720"/>
      </w:pPr>
    </w:p>
    <w:p w:rsidR="009D545B" w:rsidRDefault="009D545B" w:rsidP="009D545B">
      <w:pPr>
        <w:numPr>
          <w:ilvl w:val="0"/>
          <w:numId w:val="1"/>
        </w:numPr>
      </w:pPr>
      <w:r w:rsidRPr="002558B2">
        <w:t>There are also some Frequently Asked Questions plus a dedicated email address for pupils to contact school directly if they have a question that we haven't answered on the FAQs section.</w:t>
      </w:r>
    </w:p>
    <w:p w:rsidR="009D545B" w:rsidRPr="002558B2" w:rsidRDefault="009D545B" w:rsidP="009D545B">
      <w:pPr>
        <w:ind w:left="720"/>
      </w:pPr>
    </w:p>
    <w:p w:rsidR="009D545B" w:rsidRDefault="009D545B" w:rsidP="009D545B">
      <w:pPr>
        <w:numPr>
          <w:ilvl w:val="0"/>
          <w:numId w:val="1"/>
        </w:numPr>
      </w:pPr>
      <w:r w:rsidRPr="002558B2">
        <w:t>Also</w:t>
      </w:r>
      <w:r>
        <w:t>,</w:t>
      </w:r>
      <w:r w:rsidRPr="002558B2">
        <w:t xml:space="preserve"> on the webpage there is a work booklet for Y</w:t>
      </w:r>
      <w:r>
        <w:t xml:space="preserve">ear </w:t>
      </w:r>
      <w:r w:rsidRPr="002558B2">
        <w:t>6 children to start looking at which if they complete will give their new form tutor an idea of their likes, dislikes, fears, worries, what they are looking forward to etc</w:t>
      </w:r>
      <w:r>
        <w:t>.</w:t>
      </w:r>
    </w:p>
    <w:p w:rsidR="009D545B" w:rsidRPr="002558B2" w:rsidRDefault="009D545B" w:rsidP="009D545B">
      <w:pPr>
        <w:ind w:left="720"/>
      </w:pPr>
    </w:p>
    <w:p w:rsidR="009D545B" w:rsidRDefault="009D545B" w:rsidP="009D545B">
      <w:pPr>
        <w:numPr>
          <w:ilvl w:val="0"/>
          <w:numId w:val="1"/>
        </w:numPr>
      </w:pPr>
      <w:r>
        <w:t xml:space="preserve">There are also bridging activities for the subject your child will be studying in school.  Please look at these and </w:t>
      </w:r>
      <w:r w:rsidRPr="002558B2">
        <w:t>encourag</w:t>
      </w:r>
      <w:r>
        <w:t>e</w:t>
      </w:r>
      <w:r w:rsidRPr="002558B2">
        <w:t xml:space="preserve"> </w:t>
      </w:r>
      <w:r>
        <w:t xml:space="preserve">your </w:t>
      </w:r>
      <w:r w:rsidRPr="002558B2">
        <w:t>child to complete them.</w:t>
      </w:r>
    </w:p>
    <w:p w:rsidR="009D545B" w:rsidRPr="002558B2" w:rsidRDefault="009D545B" w:rsidP="009D545B">
      <w:pPr>
        <w:ind w:left="720"/>
      </w:pPr>
    </w:p>
    <w:p w:rsidR="009D545B" w:rsidRDefault="009D545B" w:rsidP="009D545B">
      <w:pPr>
        <w:numPr>
          <w:ilvl w:val="0"/>
          <w:numId w:val="1"/>
        </w:numPr>
      </w:pPr>
      <w:r w:rsidRPr="002558B2">
        <w:t>There is also some information and advice for parents to use with their children to help them prepare for the big change to secondary school, especially in the light of the lockdown.</w:t>
      </w:r>
      <w:r>
        <w:t xml:space="preserve"> </w:t>
      </w:r>
    </w:p>
    <w:p w:rsidR="009D545B" w:rsidRDefault="009D545B" w:rsidP="009D545B">
      <w:pPr>
        <w:ind w:left="720"/>
      </w:pPr>
    </w:p>
    <w:p w:rsidR="009D545B" w:rsidRDefault="009D545B" w:rsidP="009D545B">
      <w:pPr>
        <w:numPr>
          <w:ilvl w:val="0"/>
          <w:numId w:val="1"/>
        </w:numPr>
      </w:pPr>
      <w:proofErr w:type="spellStart"/>
      <w:r>
        <w:t>Powerpoint</w:t>
      </w:r>
      <w:proofErr w:type="spellEnd"/>
      <w:r>
        <w:t xml:space="preserve"> presentations for parents and pupils that will help children and parents/carers understand our expectations.</w:t>
      </w:r>
    </w:p>
    <w:p w:rsidR="009D545B" w:rsidRPr="002558B2" w:rsidRDefault="009D545B" w:rsidP="009D545B">
      <w:pPr>
        <w:ind w:left="720"/>
      </w:pPr>
    </w:p>
    <w:p w:rsidR="009D545B" w:rsidRDefault="009D545B" w:rsidP="009D545B">
      <w:pPr>
        <w:numPr>
          <w:ilvl w:val="0"/>
          <w:numId w:val="1"/>
        </w:numPr>
      </w:pPr>
      <w:r>
        <w:t>Included with this letter is a n</w:t>
      </w:r>
      <w:r w:rsidRPr="002558B2">
        <w:t xml:space="preserve">ewsletter to all new pupils </w:t>
      </w:r>
      <w:r>
        <w:t>which I would like you to read with your child.  We will be keeping in touch this way as we move towards the end of the summer term</w:t>
      </w:r>
    </w:p>
    <w:p w:rsidR="009D545B" w:rsidRDefault="009D545B" w:rsidP="009D545B">
      <w:pPr>
        <w:ind w:left="720"/>
      </w:pPr>
    </w:p>
    <w:p w:rsidR="009D545B" w:rsidRDefault="009D545B" w:rsidP="009D545B">
      <w:pPr>
        <w:numPr>
          <w:ilvl w:val="0"/>
          <w:numId w:val="1"/>
        </w:numPr>
      </w:pPr>
      <w:r>
        <w:lastRenderedPageBreak/>
        <w:t>In the coming weeks we will let your child know what tutor group they have been assigned to and they will be able to access our website to meet their form tutor and hear a welcome message from them</w:t>
      </w:r>
    </w:p>
    <w:p w:rsidR="009D545B" w:rsidRDefault="009D545B" w:rsidP="009D545B">
      <w:pPr>
        <w:ind w:left="720"/>
      </w:pPr>
    </w:p>
    <w:p w:rsidR="009D545B" w:rsidRDefault="009D545B" w:rsidP="009D545B">
      <w:pPr>
        <w:ind w:left="720"/>
      </w:pPr>
    </w:p>
    <w:p w:rsidR="009D545B" w:rsidRDefault="009D545B" w:rsidP="009D545B">
      <w:pPr>
        <w:numPr>
          <w:ilvl w:val="0"/>
          <w:numId w:val="1"/>
        </w:numPr>
      </w:pPr>
      <w:r>
        <w:t xml:space="preserve">We have asked your child’s school to send you messages and information via their own school communications systems but I would encourage you to follow our Twitter </w:t>
      </w:r>
      <w:proofErr w:type="gramStart"/>
      <w:r>
        <w:t>account:@</w:t>
      </w:r>
      <w:proofErr w:type="spellStart"/>
      <w:proofErr w:type="gramEnd"/>
      <w:r>
        <w:t>sgrch_school</w:t>
      </w:r>
      <w:proofErr w:type="spellEnd"/>
      <w:r>
        <w:t xml:space="preserve"> and to check our website regularly. </w:t>
      </w:r>
    </w:p>
    <w:p w:rsidR="009D545B" w:rsidRDefault="009D545B" w:rsidP="009D545B"/>
    <w:p w:rsidR="009D545B" w:rsidRDefault="009D545B" w:rsidP="009D545B">
      <w:r>
        <w:t>In May you were sent a welcome pack that contained important paperwork that will enable us to enter your child’s contact details on our school systems.  It also included other forms that should be signed and returned which ordinarily you would have done at our New Parents Evening in July.  With this event now not taking place, would you please return the forms to us via post or hand delivery.</w:t>
      </w:r>
    </w:p>
    <w:p w:rsidR="009D545B" w:rsidRDefault="009D545B" w:rsidP="009D545B"/>
    <w:p w:rsidR="009D545B" w:rsidRDefault="009D545B" w:rsidP="009D545B">
      <w:r>
        <w:t>We will continue to keep in touch with you as the term progresses.</w:t>
      </w:r>
    </w:p>
    <w:p w:rsidR="009D545B" w:rsidRDefault="009D545B" w:rsidP="009D545B"/>
    <w:p w:rsidR="009D545B" w:rsidRDefault="009D545B" w:rsidP="009D545B">
      <w:r>
        <w:t>Yours sincerely</w:t>
      </w:r>
    </w:p>
    <w:p w:rsidR="009D545B" w:rsidRDefault="009D545B" w:rsidP="009D545B"/>
    <w:p w:rsidR="009D545B" w:rsidRDefault="009D545B" w:rsidP="009D545B"/>
    <w:p w:rsidR="009D545B" w:rsidRDefault="009D545B" w:rsidP="009D545B"/>
    <w:p w:rsidR="009D545B" w:rsidRDefault="009D545B" w:rsidP="009D545B">
      <w:r>
        <w:t>N. Mcleod</w:t>
      </w:r>
    </w:p>
    <w:p w:rsidR="009D545B" w:rsidRDefault="009D545B" w:rsidP="009D545B">
      <w:r>
        <w:t>Assistant Head Teacher</w:t>
      </w:r>
    </w:p>
    <w:p w:rsidR="00BE542C" w:rsidRDefault="00BE542C" w:rsidP="00B56355">
      <w:pPr>
        <w:tabs>
          <w:tab w:val="left" w:pos="10065"/>
        </w:tabs>
        <w:ind w:right="566"/>
      </w:pPr>
    </w:p>
    <w:sectPr w:rsidR="00BE542C" w:rsidSect="009D545B">
      <w:headerReference w:type="even" r:id="rId9"/>
      <w:headerReference w:type="default" r:id="rId10"/>
      <w:footerReference w:type="even" r:id="rId11"/>
      <w:footerReference w:type="default" r:id="rId12"/>
      <w:headerReference w:type="first" r:id="rId13"/>
      <w:footerReference w:type="first" r:id="rId14"/>
      <w:pgSz w:w="11906" w:h="16838"/>
      <w:pgMar w:top="1014" w:right="565" w:bottom="1440" w:left="993" w:header="563"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35E" w:rsidRDefault="00A0635E" w:rsidP="00BF73B9">
      <w:r>
        <w:separator/>
      </w:r>
    </w:p>
  </w:endnote>
  <w:endnote w:type="continuationSeparator" w:id="0">
    <w:p w:rsidR="00A0635E" w:rsidRDefault="00A0635E" w:rsidP="00B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31" w:rsidRDefault="00EC6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31" w:rsidRDefault="00EC6B31" w:rsidP="00F67839">
    <w:pPr>
      <w:pStyle w:val="Footer"/>
      <w:tabs>
        <w:tab w:val="clear" w:pos="4513"/>
        <w:tab w:val="clear" w:pos="9026"/>
        <w:tab w:val="right" w:pos="5529"/>
      </w:tabs>
      <w:rPr>
        <w:rFonts w:ascii="Lucida Calligraphy" w:hAnsi="Lucida Calligraphy"/>
        <w:sz w:val="24"/>
        <w:szCs w:val="24"/>
      </w:rPr>
    </w:pPr>
  </w:p>
  <w:p w:rsidR="00EC6B31" w:rsidRPr="007852D3" w:rsidRDefault="00EC6B31" w:rsidP="00F67839">
    <w:pPr>
      <w:pStyle w:val="Footer"/>
      <w:tabs>
        <w:tab w:val="clear" w:pos="4513"/>
        <w:tab w:val="clear" w:pos="9026"/>
        <w:tab w:val="left" w:pos="426"/>
        <w:tab w:val="left" w:pos="2977"/>
        <w:tab w:val="right" w:pos="6379"/>
      </w:tabs>
      <w:spacing w:line="360" w:lineRule="auto"/>
      <w:ind w:right="1134"/>
      <w:jc w:val="center"/>
      <w:rPr>
        <w:rFonts w:ascii="Lucida Calligraphy" w:hAnsi="Lucida Calligraphy"/>
        <w:color w:val="000099"/>
        <w:sz w:val="24"/>
        <w:szCs w:val="24"/>
      </w:rPr>
    </w:pPr>
    <w:r w:rsidRPr="00D43415">
      <w:rPr>
        <w:rFonts w:ascii="Lucida Calligraphy" w:hAnsi="Lucida Calligraphy"/>
        <w:color w:val="000099"/>
        <w:sz w:val="24"/>
        <w:szCs w:val="24"/>
      </w:rPr>
      <w:t>‘One family… inspired to learn.’</w:t>
    </w:r>
  </w:p>
  <w:p w:rsidR="00EC6B31" w:rsidRPr="00F67839" w:rsidRDefault="00EC6B31" w:rsidP="00F67839">
    <w:pPr>
      <w:pStyle w:val="Footer"/>
      <w:tabs>
        <w:tab w:val="clear" w:pos="4513"/>
        <w:tab w:val="clear" w:pos="9026"/>
        <w:tab w:val="left" w:pos="1985"/>
        <w:tab w:val="left" w:pos="2410"/>
        <w:tab w:val="left" w:pos="2977"/>
        <w:tab w:val="right" w:pos="5529"/>
      </w:tabs>
      <w:spacing w:line="360" w:lineRule="auto"/>
      <w:ind w:right="1134"/>
      <w:jc w:val="center"/>
      <w:rPr>
        <w:rFonts w:ascii="Corbel" w:hAnsi="Corbel" w:cs="Arial"/>
        <w:color w:val="000099"/>
        <w:sz w:val="4"/>
      </w:rPr>
    </w:pPr>
    <w:r w:rsidRPr="00F67839">
      <w:rPr>
        <w:rFonts w:ascii="Corbel" w:hAnsi="Corbel" w:cs="Arial"/>
        <w:noProof/>
        <w:color w:val="000099"/>
        <w:lang w:eastAsia="en-GB"/>
      </w:rPr>
      <w:drawing>
        <wp:anchor distT="0" distB="0" distL="114300" distR="114300" simplePos="0" relativeHeight="251663360" behindDoc="0" locked="0" layoutInCell="1" allowOverlap="1" wp14:anchorId="315DF5E5" wp14:editId="7CAF1313">
          <wp:simplePos x="0" y="0"/>
          <wp:positionH relativeFrom="column">
            <wp:posOffset>5846842</wp:posOffset>
          </wp:positionH>
          <wp:positionV relativeFrom="paragraph">
            <wp:posOffset>166370</wp:posOffset>
          </wp:positionV>
          <wp:extent cx="546100" cy="698500"/>
          <wp:effectExtent l="19050" t="0" r="6350" b="0"/>
          <wp:wrapNone/>
          <wp:docPr id="7" name="Picture 6" descr="Archdioses logo 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ioses logo BLUE.gif"/>
                  <pic:cNvPicPr/>
                </pic:nvPicPr>
                <pic:blipFill>
                  <a:blip r:embed="rId1"/>
                  <a:stretch>
                    <a:fillRect/>
                  </a:stretch>
                </pic:blipFill>
                <pic:spPr>
                  <a:xfrm>
                    <a:off x="0" y="0"/>
                    <a:ext cx="546100" cy="698500"/>
                  </a:xfrm>
                  <a:prstGeom prst="rect">
                    <a:avLst/>
                  </a:prstGeom>
                </pic:spPr>
              </pic:pic>
            </a:graphicData>
          </a:graphic>
        </wp:anchor>
      </w:drawing>
    </w:r>
    <w:r w:rsidRPr="00F67839">
      <w:rPr>
        <w:rFonts w:ascii="Corbel" w:hAnsi="Corbel" w:cs="Arial"/>
        <w:color w:val="000099"/>
      </w:rPr>
      <w:t xml:space="preserve">SEAL </w:t>
    </w:r>
    <w:r w:rsidRPr="00F67839">
      <w:rPr>
        <w:rFonts w:ascii="Corbel" w:hAnsi="Corbel" w:cs="Arial"/>
        <w:i/>
        <w:color w:val="000099"/>
      </w:rPr>
      <w:t>it with</w:t>
    </w:r>
    <w:r w:rsidRPr="00F67839">
      <w:rPr>
        <w:rFonts w:ascii="Corbel" w:hAnsi="Corbel" w:cs="Arial"/>
        <w:color w:val="000099"/>
      </w:rPr>
      <w:t xml:space="preserve"> RESPECT</w:t>
    </w:r>
    <w:r w:rsidRPr="00F67839">
      <w:rPr>
        <w:rFonts w:ascii="Corbel" w:hAnsi="Corbel" w:cs="Arial"/>
        <w:color w:val="000099"/>
      </w:rPr>
      <w:br/>
    </w:r>
  </w:p>
  <w:p w:rsidR="00EC6B31" w:rsidRPr="00F67839" w:rsidRDefault="00EC6B31" w:rsidP="00F67839">
    <w:pPr>
      <w:widowControl w:val="0"/>
      <w:ind w:right="1134"/>
      <w:jc w:val="center"/>
      <w:rPr>
        <w:rFonts w:ascii="Calibri" w:hAnsi="Calibri" w:cs="Calibri"/>
        <w:color w:val="000099"/>
        <w:sz w:val="18"/>
        <w:szCs w:val="18"/>
      </w:rPr>
    </w:pPr>
    <w:r w:rsidRPr="00F67839">
      <w:rPr>
        <w:rFonts w:ascii="Calibri" w:hAnsi="Calibri" w:cs="Calibri"/>
        <w:color w:val="000099"/>
        <w:sz w:val="18"/>
        <w:szCs w:val="18"/>
      </w:rPr>
      <w:t>Fax: 01925 243 816 </w:t>
    </w:r>
  </w:p>
  <w:p w:rsidR="00EC6B31" w:rsidRPr="00F67839" w:rsidRDefault="00EC6B31" w:rsidP="00F67839">
    <w:pPr>
      <w:widowControl w:val="0"/>
      <w:ind w:right="1134"/>
      <w:jc w:val="center"/>
      <w:rPr>
        <w:rFonts w:ascii="Calibri" w:hAnsi="Calibri" w:cs="Calibri"/>
        <w:color w:val="000099"/>
        <w:sz w:val="18"/>
        <w:szCs w:val="18"/>
      </w:rPr>
    </w:pPr>
    <w:r w:rsidRPr="00F67839">
      <w:rPr>
        <w:rFonts w:ascii="Calibri" w:hAnsi="Calibri" w:cs="Calibri"/>
        <w:color w:val="000099"/>
        <w:sz w:val="18"/>
        <w:szCs w:val="18"/>
      </w:rPr>
      <w:t xml:space="preserve">Email: </w:t>
    </w:r>
    <w:r w:rsidR="00FD4A9A">
      <w:rPr>
        <w:rFonts w:ascii="Calibri" w:hAnsi="Calibri" w:cs="Calibri"/>
        <w:color w:val="000099"/>
        <w:sz w:val="18"/>
        <w:szCs w:val="18"/>
      </w:rPr>
      <w:t>schoolenquiry</w:t>
    </w:r>
    <w:r>
      <w:rPr>
        <w:rFonts w:ascii="Calibri" w:hAnsi="Calibri" w:cs="Calibri"/>
        <w:color w:val="000099"/>
        <w:sz w:val="18"/>
        <w:szCs w:val="18"/>
      </w:rPr>
      <w:t>@stgregoryshigh.com</w:t>
    </w:r>
  </w:p>
  <w:p w:rsidR="00EC6B31" w:rsidRPr="00F67839" w:rsidRDefault="00EC6B31" w:rsidP="00F67839">
    <w:pPr>
      <w:widowControl w:val="0"/>
      <w:ind w:right="1134"/>
      <w:jc w:val="center"/>
      <w:rPr>
        <w:rFonts w:ascii="Calibri" w:hAnsi="Calibri" w:cs="Calibri"/>
        <w:color w:val="000099"/>
        <w:sz w:val="18"/>
        <w:szCs w:val="18"/>
      </w:rPr>
    </w:pPr>
    <w:r w:rsidRPr="00F67839">
      <w:rPr>
        <w:rFonts w:ascii="Calibri" w:hAnsi="Calibri" w:cs="Calibri"/>
        <w:color w:val="000099"/>
        <w:sz w:val="18"/>
        <w:szCs w:val="18"/>
      </w:rPr>
      <w:t xml:space="preserve"> Website: </w:t>
    </w:r>
    <w:r w:rsidRPr="00F67839">
      <w:rPr>
        <w:rFonts w:ascii="Calibri" w:hAnsi="Calibri" w:cs="Calibri"/>
        <w:color w:val="000099"/>
        <w:sz w:val="16"/>
        <w:szCs w:val="16"/>
      </w:rPr>
      <w:t>www.stgregoryshigh.com</w:t>
    </w:r>
  </w:p>
  <w:p w:rsidR="00EC6B31" w:rsidRPr="00F67839" w:rsidRDefault="00EC6B31" w:rsidP="00F67839">
    <w:pPr>
      <w:pStyle w:val="Footer"/>
      <w:tabs>
        <w:tab w:val="clear" w:pos="4513"/>
        <w:tab w:val="clear" w:pos="9026"/>
        <w:tab w:val="left" w:pos="1985"/>
        <w:tab w:val="left" w:pos="2410"/>
        <w:tab w:val="left" w:pos="2977"/>
        <w:tab w:val="right" w:pos="5529"/>
      </w:tabs>
      <w:spacing w:line="360" w:lineRule="auto"/>
      <w:ind w:right="1134"/>
      <w:jc w:val="center"/>
      <w:rPr>
        <w:rFonts w:ascii="Calibri" w:hAnsi="Calibri" w:cs="Calibri"/>
        <w:color w:val="000099"/>
        <w:sz w:val="8"/>
      </w:rPr>
    </w:pPr>
  </w:p>
  <w:p w:rsidR="00EC6B31" w:rsidRPr="00F67839" w:rsidRDefault="00EC6B31" w:rsidP="00F67839">
    <w:pPr>
      <w:pStyle w:val="Footer"/>
      <w:tabs>
        <w:tab w:val="clear" w:pos="4513"/>
        <w:tab w:val="clear" w:pos="9026"/>
        <w:tab w:val="left" w:pos="1985"/>
        <w:tab w:val="left" w:pos="2410"/>
        <w:tab w:val="left" w:pos="2977"/>
        <w:tab w:val="right" w:pos="5529"/>
      </w:tabs>
      <w:spacing w:line="360" w:lineRule="auto"/>
      <w:ind w:right="1134"/>
      <w:jc w:val="center"/>
      <w:rPr>
        <w:rFonts w:ascii="Calibri" w:hAnsi="Calibri" w:cs="Calibri"/>
        <w:color w:val="000099"/>
        <w:sz w:val="16"/>
        <w:szCs w:val="16"/>
      </w:rPr>
    </w:pPr>
    <w:r w:rsidRPr="00F67839">
      <w:rPr>
        <w:rFonts w:ascii="Calibri" w:hAnsi="Calibri" w:cs="Calibri"/>
        <w:color w:val="000099"/>
        <w:sz w:val="16"/>
        <w:szCs w:val="16"/>
      </w:rPr>
      <w:t>St. Gregory’s R.C. High School Appeal Trust. A REGISTERED CHARITY</w:t>
    </w:r>
    <w:r w:rsidR="006F44E7">
      <w:rPr>
        <w:rFonts w:ascii="Calibri" w:hAnsi="Calibri" w:cs="Calibri"/>
        <w:noProof/>
        <w:color w:val="000099"/>
        <w:sz w:val="24"/>
        <w:szCs w:val="24"/>
        <w:lang w:eastAsia="en-GB"/>
      </w:rPr>
      <mc:AlternateContent>
        <mc:Choice Requires="wpg">
          <w:drawing>
            <wp:anchor distT="0" distB="0" distL="114300" distR="114300" simplePos="0" relativeHeight="251662336" behindDoc="0" locked="0" layoutInCell="1" allowOverlap="1" wp14:anchorId="637BCBA4" wp14:editId="1F4049A4">
              <wp:simplePos x="0" y="0"/>
              <wp:positionH relativeFrom="column">
                <wp:posOffset>6249670</wp:posOffset>
              </wp:positionH>
              <wp:positionV relativeFrom="paragraph">
                <wp:posOffset>9352915</wp:posOffset>
              </wp:positionV>
              <wp:extent cx="649605" cy="818515"/>
              <wp:effectExtent l="1270" t="0" r="0" b="1270"/>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818515"/>
                        <a:chOff x="112653214" y="114185161"/>
                        <a:chExt cx="649886" cy="818394"/>
                      </a:xfrm>
                    </wpg:grpSpPr>
                    <pic:pic xmlns:pic="http://schemas.openxmlformats.org/drawingml/2006/picture">
                      <pic:nvPicPr>
                        <pic:cNvPr id="10" name="Picture 21"/>
                        <pic:cNvPicPr preferRelativeResize="0">
                          <a:picLocks noChangeArrowheads="1"/>
                        </pic:cNvPicPr>
                      </pic:nvPicPr>
                      <pic:blipFill>
                        <a:blip r:embed="rId2">
                          <a:extLst>
                            <a:ext uri="{28A0092B-C50C-407E-A947-70E740481C1C}">
                              <a14:useLocalDpi xmlns:a14="http://schemas.microsoft.com/office/drawing/2010/main" val="0"/>
                            </a:ext>
                          </a:extLst>
                        </a:blip>
                        <a:srcRect l="29054"/>
                        <a:stretch>
                          <a:fillRect/>
                        </a:stretch>
                      </pic:blipFill>
                      <pic:spPr bwMode="auto">
                        <a:xfrm>
                          <a:off x="112677738" y="114765416"/>
                          <a:ext cx="617186" cy="2381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1" name="Picture 22"/>
                        <pic:cNvPicPr preferRelativeResize="0">
                          <a:picLocks noChangeArrowheads="1"/>
                        </pic:cNvPicPr>
                      </pic:nvPicPr>
                      <pic:blipFill>
                        <a:blip r:embed="rId3">
                          <a:extLst>
                            <a:ext uri="{28A0092B-C50C-407E-A947-70E740481C1C}">
                              <a14:useLocalDpi xmlns:a14="http://schemas.microsoft.com/office/drawing/2010/main" val="0"/>
                            </a:ext>
                          </a:extLst>
                        </a:blip>
                        <a:srcRect r="69675"/>
                        <a:stretch>
                          <a:fillRect/>
                        </a:stretch>
                      </pic:blipFill>
                      <pic:spPr bwMode="auto">
                        <a:xfrm>
                          <a:off x="112653214" y="114185161"/>
                          <a:ext cx="649886" cy="5875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5306BAC" id="Group 20" o:spid="_x0000_s1026" style="position:absolute;margin-left:492.1pt;margin-top:736.45pt;width:51.15pt;height:64.45pt;z-index:251662336" coordorigin="1126532,1141851" coordsize="6498,8183" o:gfxdata="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126777;top:1147654;width:6172;height:23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" fillcolor="black" strokecolor="black [0]" strokeweight="0" insetpen="t">
                <v:imagedata r:id="rId4" o:title="" cropleft="19041f"/>
                <v:shadow color="#ccc"/>
                <o:lock v:ext="edit" aspectratio="f"/>
              </v:shape>
              <v:shape id="Picture 22" o:spid="_x0000_s1028" type="#_x0000_t75" style="position:absolute;left:1126532;top:1141851;width:6499;height:587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" fillcolor="black" strokecolor="black [0]" strokeweight="0" insetpen="t">
                <v:imagedata r:id="rId5" o:title="" cropright="45662f"/>
                <v:shadow color="#ccc"/>
                <o:lock v:ext="edit" aspectratio="f"/>
              </v:shape>
            </v:group>
          </w:pict>
        </mc:Fallback>
      </mc:AlternateContent>
    </w:r>
    <w:r w:rsidR="006F44E7">
      <w:rPr>
        <w:rFonts w:ascii="Calibri" w:hAnsi="Calibri" w:cs="Calibri"/>
        <w:noProof/>
        <w:color w:val="000099"/>
        <w:sz w:val="24"/>
        <w:szCs w:val="24"/>
        <w:lang w:eastAsia="en-GB"/>
      </w:rPr>
      <mc:AlternateContent>
        <mc:Choice Requires="wpg">
          <w:drawing>
            <wp:anchor distT="0" distB="0" distL="114300" distR="114300" simplePos="0" relativeHeight="251660288" behindDoc="0" locked="0" layoutInCell="1" allowOverlap="1" wp14:anchorId="0055E41C" wp14:editId="7A1CBD3E">
              <wp:simplePos x="0" y="0"/>
              <wp:positionH relativeFrom="column">
                <wp:posOffset>6249670</wp:posOffset>
              </wp:positionH>
              <wp:positionV relativeFrom="paragraph">
                <wp:posOffset>8201660</wp:posOffset>
              </wp:positionV>
              <wp:extent cx="649605" cy="1969770"/>
              <wp:effectExtent l="1270" t="635"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1969770"/>
                        <a:chOff x="112653214" y="113033614"/>
                        <a:chExt cx="649886" cy="1969941"/>
                      </a:xfrm>
                    </wpg:grpSpPr>
                    <pic:pic xmlns:pic="http://schemas.openxmlformats.org/drawingml/2006/picture">
                      <pic:nvPicPr>
                        <pic:cNvPr id="3" name="Picture 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736826" y="113033614"/>
                          <a:ext cx="487436" cy="4371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Oval 4"/>
                      <wps:cNvSpPr>
                        <a:spLocks noChangeArrowheads="1"/>
                      </wps:cNvSpPr>
                      <wps:spPr bwMode="auto">
                        <a:xfrm>
                          <a:off x="112794728" y="113055379"/>
                          <a:ext cx="384401" cy="396293"/>
                        </a:xfrm>
                        <a:prstGeom prst="ellipse">
                          <a:avLst/>
                        </a:prstGeom>
                        <a:noFill/>
                        <a:ln w="15875" algn="in">
                          <a:solidFill>
                            <a:srgbClr val="000099"/>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5"/>
                        <pic:cNvPicPr preferRelativeResize="0">
                          <a:picLocks noChangeArrowheads="1"/>
                        </pic:cNvPicPr>
                      </pic:nvPicPr>
                      <pic:blipFill>
                        <a:blip r:embed="rId2">
                          <a:extLst>
                            <a:ext uri="{28A0092B-C50C-407E-A947-70E740481C1C}">
                              <a14:useLocalDpi xmlns:a14="http://schemas.microsoft.com/office/drawing/2010/main" val="0"/>
                            </a:ext>
                          </a:extLst>
                        </a:blip>
                        <a:srcRect l="29054"/>
                        <a:stretch>
                          <a:fillRect/>
                        </a:stretch>
                      </pic:blipFill>
                      <pic:spPr bwMode="auto">
                        <a:xfrm>
                          <a:off x="112677738" y="114765416"/>
                          <a:ext cx="617186" cy="2381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6" name="Picture 6"/>
                        <pic:cNvPicPr preferRelativeResize="0">
                          <a:picLocks noChangeArrowheads="1"/>
                        </pic:cNvPicPr>
                      </pic:nvPicPr>
                      <pic:blipFill>
                        <a:blip r:embed="rId3">
                          <a:extLst>
                            <a:ext uri="{28A0092B-C50C-407E-A947-70E740481C1C}">
                              <a14:useLocalDpi xmlns:a14="http://schemas.microsoft.com/office/drawing/2010/main" val="0"/>
                            </a:ext>
                          </a:extLst>
                        </a:blip>
                        <a:srcRect r="69675"/>
                        <a:stretch>
                          <a:fillRect/>
                        </a:stretch>
                      </pic:blipFill>
                      <pic:spPr bwMode="auto">
                        <a:xfrm>
                          <a:off x="112653214" y="114185161"/>
                          <a:ext cx="649886" cy="5875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8" name="Picture 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696496" y="113616342"/>
                          <a:ext cx="582080" cy="43712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6595CFA" id="Group 2" o:spid="_x0000_s1026" style="position:absolute;margin-left:492.1pt;margin-top:645.8pt;width:51.15pt;height:155.1pt;z-index:251660288" coordorigin="1126532,1130336" coordsize="6498,19699"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">
              <v:shape id="Picture 3" o:spid="_x0000_s1027" type="#_x0000_t75" style="position:absolute;left:1127368;top:1130336;width:4874;height:437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" fillcolor="black" strokecolor="black [0]" strokeweight="0" insetpen="t">
                <v:imagedata r:id="rId8" o:title=""/>
                <v:shadow color="#ccc"/>
                <o:lock v:ext="edit" aspectratio="f"/>
              </v:shape>
              <v:oval id="Oval 4" o:spid="_x0000_s1028" style="position:absolute;left:1127947;top:1130553;width:3844;height:3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" filled="f" fillcolor="black" strokecolor="#009" strokeweight="1.25pt" insetpen="t">
                <v:shadow color="#ccc"/>
                <v:textbox inset="2.88pt,2.88pt,2.88pt,2.88pt"/>
              </v:oval>
              <v:shape id="Picture 5" o:spid="_x0000_s1029" type="#_x0000_t75" style="position:absolute;left:1126777;top:1147654;width:6172;height:23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" fillcolor="black" strokecolor="black [0]" strokeweight="0" insetpen="t">
                <v:imagedata r:id="rId4" o:title="" cropleft="19041f"/>
                <v:shadow color="#ccc"/>
                <o:lock v:ext="edit" aspectratio="f"/>
              </v:shape>
              <v:shape id="Picture 6" o:spid="_x0000_s1030" type="#_x0000_t75" style="position:absolute;left:1126532;top:1141851;width:6499;height:587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" fillcolor="black" strokecolor="black [0]" strokeweight="0" insetpen="t">
                <v:imagedata r:id="rId5" o:title="" cropright="45662f"/>
                <v:shadow color="#ccc"/>
                <o:lock v:ext="edit" aspectratio="f"/>
              </v:shape>
              <v:shape id="Picture 7" o:spid="_x0000_s1031" type="#_x0000_t75" style="position:absolute;left:1126964;top:1136163;width:5821;height:437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" fillcolor="black" strokecolor="black [0]" strokeweight="0" insetpen="t">
                <v:imagedata r:id="rId9" o:title=""/>
                <v:shadow color="#ccc"/>
                <o:lock v:ext="edit" aspectratio="f"/>
              </v:shape>
            </v:group>
          </w:pict>
        </mc:Fallback>
      </mc:AlternateContent>
    </w:r>
  </w:p>
  <w:p w:rsidR="00EC6B31" w:rsidRPr="00F67839" w:rsidRDefault="00EC6B31" w:rsidP="007852D3">
    <w:pPr>
      <w:pStyle w:val="Footer"/>
      <w:tabs>
        <w:tab w:val="clear" w:pos="4513"/>
        <w:tab w:val="clear" w:pos="9026"/>
        <w:tab w:val="left" w:pos="1985"/>
        <w:tab w:val="left" w:pos="2410"/>
        <w:tab w:val="left" w:pos="2977"/>
        <w:tab w:val="right" w:pos="5529"/>
      </w:tabs>
      <w:spacing w:line="360" w:lineRule="auto"/>
      <w:ind w:right="1814"/>
      <w:jc w:val="center"/>
      <w:rPr>
        <w:rFonts w:ascii="Calibri" w:hAnsi="Calibri" w:cs="Calibri"/>
        <w:color w:val="00009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31" w:rsidRDefault="00EC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35E" w:rsidRDefault="00A0635E" w:rsidP="00BF73B9">
      <w:r>
        <w:separator/>
      </w:r>
    </w:p>
  </w:footnote>
  <w:footnote w:type="continuationSeparator" w:id="0">
    <w:p w:rsidR="00A0635E" w:rsidRDefault="00A0635E" w:rsidP="00BF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31" w:rsidRDefault="00EC6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31" w:rsidRPr="00F67839" w:rsidRDefault="00EC6B31" w:rsidP="00E47CBE">
    <w:pPr>
      <w:pStyle w:val="Header"/>
      <w:tabs>
        <w:tab w:val="clear" w:pos="4513"/>
        <w:tab w:val="clear" w:pos="9026"/>
        <w:tab w:val="center" w:pos="-142"/>
        <w:tab w:val="left" w:pos="10065"/>
        <w:tab w:val="right" w:pos="10206"/>
        <w:tab w:val="left" w:pos="10348"/>
      </w:tabs>
      <w:spacing w:line="276" w:lineRule="auto"/>
      <w:ind w:right="2268"/>
      <w:jc w:val="center"/>
      <w:rPr>
        <w:rFonts w:ascii="Calibri" w:hAnsi="Calibri" w:cs="Calibri"/>
        <w:b/>
        <w:color w:val="000099"/>
        <w:sz w:val="56"/>
        <w:szCs w:val="40"/>
      </w:rPr>
    </w:pPr>
    <w:r w:rsidRPr="00F67839">
      <w:rPr>
        <w:rFonts w:ascii="Calibri" w:hAnsi="Calibri" w:cs="Calibri"/>
        <w:b/>
        <w:noProof/>
        <w:color w:val="000099"/>
        <w:sz w:val="56"/>
        <w:szCs w:val="40"/>
        <w:lang w:eastAsia="en-GB"/>
      </w:rPr>
      <w:drawing>
        <wp:anchor distT="36576" distB="36576" distL="36576" distR="36576" simplePos="0" relativeHeight="251658240" behindDoc="0" locked="0" layoutInCell="1" allowOverlap="1" wp14:anchorId="090CE328" wp14:editId="4E731E4B">
          <wp:simplePos x="0" y="0"/>
          <wp:positionH relativeFrom="column">
            <wp:posOffset>5738495</wp:posOffset>
          </wp:positionH>
          <wp:positionV relativeFrom="paragraph">
            <wp:posOffset>10795</wp:posOffset>
          </wp:positionV>
          <wp:extent cx="654050" cy="914400"/>
          <wp:effectExtent l="19050" t="0" r="0" b="0"/>
          <wp:wrapNone/>
          <wp:docPr id="1" name="Picture 1"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blue"/>
                  <pic:cNvPicPr>
                    <a:picLocks noChangeAspect="1" noChangeArrowheads="1"/>
                  </pic:cNvPicPr>
                </pic:nvPicPr>
                <pic:blipFill>
                  <a:blip r:embed="rId1"/>
                  <a:srcRect/>
                  <a:stretch>
                    <a:fillRect/>
                  </a:stretch>
                </pic:blipFill>
                <pic:spPr bwMode="auto">
                  <a:xfrm>
                    <a:off x="0" y="0"/>
                    <a:ext cx="654050" cy="914400"/>
                  </a:xfrm>
                  <a:prstGeom prst="rect">
                    <a:avLst/>
                  </a:prstGeom>
                  <a:noFill/>
                  <a:ln w="9525" algn="in">
                    <a:noFill/>
                    <a:miter lim="800000"/>
                    <a:headEnd/>
                    <a:tailEnd/>
                  </a:ln>
                  <a:effectLst/>
                </pic:spPr>
              </pic:pic>
            </a:graphicData>
          </a:graphic>
        </wp:anchor>
      </w:drawing>
    </w:r>
    <w:r w:rsidRPr="00F67839">
      <w:rPr>
        <w:rFonts w:ascii="Calibri" w:hAnsi="Calibri" w:cs="Calibri"/>
        <w:b/>
        <w:color w:val="000099"/>
        <w:sz w:val="56"/>
        <w:szCs w:val="40"/>
      </w:rPr>
      <w:t>St. Gregory’s Catholic High School</w:t>
    </w:r>
  </w:p>
  <w:p w:rsidR="00EC6B31" w:rsidRPr="00F67839" w:rsidRDefault="00EC6B31" w:rsidP="00E47CBE">
    <w:pPr>
      <w:widowControl w:val="0"/>
      <w:tabs>
        <w:tab w:val="center" w:pos="-142"/>
        <w:tab w:val="left" w:pos="10065"/>
        <w:tab w:val="right" w:pos="10206"/>
        <w:tab w:val="left" w:pos="10348"/>
      </w:tabs>
      <w:ind w:right="2268"/>
      <w:jc w:val="center"/>
      <w:rPr>
        <w:rFonts w:ascii="Calibri" w:hAnsi="Calibri" w:cs="Calibri"/>
        <w:color w:val="000099"/>
        <w:szCs w:val="18"/>
      </w:rPr>
    </w:pPr>
    <w:r w:rsidRPr="00F67839">
      <w:rPr>
        <w:rFonts w:ascii="Calibri" w:hAnsi="Calibri" w:cs="Calibri"/>
        <w:color w:val="000099"/>
        <w:szCs w:val="18"/>
      </w:rPr>
      <w:t>Cromwell Avenue, Westbrook</w:t>
    </w:r>
    <w:r>
      <w:rPr>
        <w:rFonts w:ascii="Calibri" w:hAnsi="Calibri" w:cs="Calibri"/>
        <w:color w:val="000099"/>
        <w:szCs w:val="18"/>
      </w:rPr>
      <w:t>, Warrington, Cheshire, WA5 1HG.</w:t>
    </w:r>
  </w:p>
  <w:p w:rsidR="00EC6B31" w:rsidRPr="00F67839" w:rsidRDefault="00EC6B31" w:rsidP="00E47CBE">
    <w:pPr>
      <w:widowControl w:val="0"/>
      <w:tabs>
        <w:tab w:val="center" w:pos="-142"/>
        <w:tab w:val="left" w:pos="10065"/>
        <w:tab w:val="right" w:pos="10206"/>
        <w:tab w:val="left" w:pos="10348"/>
      </w:tabs>
      <w:ind w:right="2268"/>
      <w:jc w:val="center"/>
      <w:rPr>
        <w:rFonts w:ascii="Calibri" w:hAnsi="Calibri" w:cs="Calibri"/>
        <w:color w:val="000099"/>
        <w:szCs w:val="18"/>
      </w:rPr>
    </w:pPr>
    <w:r w:rsidRPr="00F67839">
      <w:rPr>
        <w:rFonts w:ascii="Calibri" w:hAnsi="Calibri" w:cs="Calibri"/>
        <w:color w:val="000099"/>
        <w:szCs w:val="18"/>
      </w:rPr>
      <w:t>Telephone: 01925 574888</w:t>
    </w:r>
  </w:p>
  <w:p w:rsidR="00EC6B31" w:rsidRPr="00F67839" w:rsidRDefault="00EC6B31" w:rsidP="00E47CBE">
    <w:pPr>
      <w:pStyle w:val="Header"/>
      <w:tabs>
        <w:tab w:val="clear" w:pos="9026"/>
        <w:tab w:val="center" w:pos="-142"/>
        <w:tab w:val="left" w:pos="10065"/>
        <w:tab w:val="right" w:pos="10206"/>
        <w:tab w:val="left" w:pos="10348"/>
      </w:tabs>
      <w:ind w:right="2268"/>
      <w:jc w:val="center"/>
      <w:rPr>
        <w:rFonts w:ascii="Calibri" w:hAnsi="Calibri" w:cs="Calibri"/>
        <w:color w:val="000099"/>
        <w:sz w:val="18"/>
        <w:szCs w:val="16"/>
      </w:rPr>
    </w:pPr>
  </w:p>
  <w:p w:rsidR="00EC6B31" w:rsidRPr="00F67839" w:rsidRDefault="00EC6B31" w:rsidP="00E47CBE">
    <w:pPr>
      <w:pStyle w:val="Header"/>
      <w:tabs>
        <w:tab w:val="clear" w:pos="4513"/>
        <w:tab w:val="clear" w:pos="9026"/>
        <w:tab w:val="center" w:pos="-142"/>
        <w:tab w:val="left" w:pos="10065"/>
        <w:tab w:val="right" w:pos="10206"/>
        <w:tab w:val="left" w:pos="10348"/>
      </w:tabs>
      <w:ind w:right="2268"/>
      <w:jc w:val="center"/>
      <w:rPr>
        <w:rFonts w:ascii="Calibri" w:hAnsi="Calibri" w:cs="Calibri"/>
        <w:b/>
        <w:color w:val="000099"/>
        <w:szCs w:val="24"/>
      </w:rPr>
    </w:pPr>
    <w:r w:rsidRPr="00F67839">
      <w:rPr>
        <w:rFonts w:ascii="Calibri" w:hAnsi="Calibri" w:cs="Calibri"/>
        <w:b/>
        <w:color w:val="000099"/>
        <w:szCs w:val="24"/>
      </w:rPr>
      <w:t>Headteacher</w:t>
    </w:r>
  </w:p>
  <w:p w:rsidR="00EC6B31" w:rsidRPr="00F67839" w:rsidRDefault="00EC6B31" w:rsidP="00E47CBE">
    <w:pPr>
      <w:pStyle w:val="Header"/>
      <w:tabs>
        <w:tab w:val="clear" w:pos="4513"/>
        <w:tab w:val="clear" w:pos="9026"/>
        <w:tab w:val="center" w:pos="-142"/>
        <w:tab w:val="left" w:pos="10065"/>
        <w:tab w:val="right" w:pos="10206"/>
        <w:tab w:val="left" w:pos="10348"/>
        <w:tab w:val="left" w:pos="10490"/>
      </w:tabs>
      <w:ind w:right="2268"/>
      <w:jc w:val="center"/>
      <w:rPr>
        <w:rFonts w:ascii="Calibri" w:hAnsi="Calibri" w:cs="Calibri"/>
        <w:b/>
        <w:color w:val="000099"/>
        <w:szCs w:val="20"/>
      </w:rPr>
    </w:pPr>
    <w:r>
      <w:rPr>
        <w:rFonts w:ascii="Calibri" w:hAnsi="Calibri" w:cs="Calibri"/>
        <w:b/>
        <w:color w:val="000099"/>
        <w:szCs w:val="20"/>
      </w:rPr>
      <w:t>Mr E. McGlinchey BSc (Hons)</w:t>
    </w:r>
    <w:r w:rsidR="006F44E7">
      <w:rPr>
        <w:rFonts w:ascii="Calibri" w:hAnsi="Calibri" w:cs="Calibri"/>
        <w:b/>
        <w:color w:val="000099"/>
        <w:szCs w:val="20"/>
      </w:rPr>
      <w:t xml:space="preserve"> </w:t>
    </w:r>
    <w:r w:rsidR="006F44E7" w:rsidRPr="006F44E7">
      <w:rPr>
        <w:rFonts w:ascii="Calibri" w:hAnsi="Calibri" w:cs="Calibri"/>
        <w:b/>
        <w:color w:val="000099"/>
      </w:rPr>
      <w:t>NPQH</w:t>
    </w:r>
  </w:p>
  <w:p w:rsidR="00EC6B31" w:rsidRPr="00BF73B9" w:rsidRDefault="00EC6B31" w:rsidP="00BF73B9">
    <w:pPr>
      <w:pStyle w:val="Header"/>
      <w:tabs>
        <w:tab w:val="clear" w:pos="9026"/>
        <w:tab w:val="right" w:pos="11199"/>
      </w:tabs>
      <w:ind w:left="8504"/>
      <w:jc w:val="center"/>
      <w:rPr>
        <w:rFonts w:ascii="Lucida Sans" w:hAnsi="Lucida Sans"/>
        <w:color w:val="000099"/>
        <w:sz w:val="16"/>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6B31" w:rsidRDefault="00EC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A6C46"/>
    <w:multiLevelType w:val="multilevel"/>
    <w:tmpl w:val="0A98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5B"/>
    <w:rsid w:val="00022CEE"/>
    <w:rsid w:val="0005321A"/>
    <w:rsid w:val="000A7522"/>
    <w:rsid w:val="000B6D03"/>
    <w:rsid w:val="000E6E39"/>
    <w:rsid w:val="001311E8"/>
    <w:rsid w:val="001A2C35"/>
    <w:rsid w:val="00231D91"/>
    <w:rsid w:val="00245014"/>
    <w:rsid w:val="002A5C85"/>
    <w:rsid w:val="002B21C0"/>
    <w:rsid w:val="002F61E4"/>
    <w:rsid w:val="00333E9C"/>
    <w:rsid w:val="00365BFE"/>
    <w:rsid w:val="004B77B8"/>
    <w:rsid w:val="004C7B12"/>
    <w:rsid w:val="00522B64"/>
    <w:rsid w:val="00536C8E"/>
    <w:rsid w:val="00543A7D"/>
    <w:rsid w:val="006850B3"/>
    <w:rsid w:val="00697F96"/>
    <w:rsid w:val="006D41B2"/>
    <w:rsid w:val="006D6320"/>
    <w:rsid w:val="006F1C52"/>
    <w:rsid w:val="006F44E7"/>
    <w:rsid w:val="00726E5D"/>
    <w:rsid w:val="0077367B"/>
    <w:rsid w:val="007852D3"/>
    <w:rsid w:val="008438AC"/>
    <w:rsid w:val="008977AE"/>
    <w:rsid w:val="009165A3"/>
    <w:rsid w:val="009247C2"/>
    <w:rsid w:val="00930A80"/>
    <w:rsid w:val="00932687"/>
    <w:rsid w:val="009760C2"/>
    <w:rsid w:val="00977022"/>
    <w:rsid w:val="009D545B"/>
    <w:rsid w:val="00A0635E"/>
    <w:rsid w:val="00A16A6F"/>
    <w:rsid w:val="00A41D9B"/>
    <w:rsid w:val="00A74BB8"/>
    <w:rsid w:val="00AC018C"/>
    <w:rsid w:val="00B05EE5"/>
    <w:rsid w:val="00B56355"/>
    <w:rsid w:val="00BE542C"/>
    <w:rsid w:val="00BF73B9"/>
    <w:rsid w:val="00C07E20"/>
    <w:rsid w:val="00C22B45"/>
    <w:rsid w:val="00C35D6C"/>
    <w:rsid w:val="00CC77C9"/>
    <w:rsid w:val="00D0680C"/>
    <w:rsid w:val="00D43415"/>
    <w:rsid w:val="00DE5E0D"/>
    <w:rsid w:val="00E07170"/>
    <w:rsid w:val="00E1653D"/>
    <w:rsid w:val="00E23315"/>
    <w:rsid w:val="00E47CBE"/>
    <w:rsid w:val="00E71DC5"/>
    <w:rsid w:val="00E75188"/>
    <w:rsid w:val="00E87E2F"/>
    <w:rsid w:val="00E9021A"/>
    <w:rsid w:val="00EC6B31"/>
    <w:rsid w:val="00ED0573"/>
    <w:rsid w:val="00F67839"/>
    <w:rsid w:val="00F80F41"/>
    <w:rsid w:val="00F811A1"/>
    <w:rsid w:val="00FD0BA6"/>
    <w:rsid w:val="00FD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FC759"/>
  <w15:docId w15:val="{A1222368-8183-234D-8753-51E8BF8A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4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3B9"/>
    <w:pPr>
      <w:tabs>
        <w:tab w:val="center" w:pos="4513"/>
        <w:tab w:val="right" w:pos="9026"/>
      </w:tabs>
    </w:pPr>
    <w:rPr>
      <w:sz w:val="22"/>
      <w:szCs w:val="22"/>
    </w:rPr>
  </w:style>
  <w:style w:type="character" w:customStyle="1" w:styleId="HeaderChar">
    <w:name w:val="Header Char"/>
    <w:basedOn w:val="DefaultParagraphFont"/>
    <w:link w:val="Header"/>
    <w:uiPriority w:val="99"/>
    <w:rsid w:val="00BF73B9"/>
  </w:style>
  <w:style w:type="paragraph" w:styleId="Footer">
    <w:name w:val="footer"/>
    <w:basedOn w:val="Normal"/>
    <w:link w:val="FooterChar"/>
    <w:uiPriority w:val="99"/>
    <w:unhideWhenUsed/>
    <w:rsid w:val="00BF73B9"/>
    <w:pPr>
      <w:tabs>
        <w:tab w:val="center" w:pos="4513"/>
        <w:tab w:val="right" w:pos="9026"/>
      </w:tabs>
    </w:pPr>
    <w:rPr>
      <w:sz w:val="22"/>
      <w:szCs w:val="22"/>
    </w:rPr>
  </w:style>
  <w:style w:type="character" w:customStyle="1" w:styleId="FooterChar">
    <w:name w:val="Footer Char"/>
    <w:basedOn w:val="DefaultParagraphFont"/>
    <w:link w:val="Footer"/>
    <w:uiPriority w:val="99"/>
    <w:rsid w:val="00BF73B9"/>
  </w:style>
  <w:style w:type="paragraph" w:styleId="BalloonText">
    <w:name w:val="Balloon Text"/>
    <w:basedOn w:val="Normal"/>
    <w:link w:val="BalloonTextChar"/>
    <w:uiPriority w:val="99"/>
    <w:semiHidden/>
    <w:unhideWhenUsed/>
    <w:rsid w:val="00BF73B9"/>
    <w:rPr>
      <w:rFonts w:ascii="Tahoma" w:hAnsi="Tahoma" w:cs="Tahoma"/>
      <w:sz w:val="16"/>
      <w:szCs w:val="16"/>
    </w:rPr>
  </w:style>
  <w:style w:type="character" w:customStyle="1" w:styleId="BalloonTextChar">
    <w:name w:val="Balloon Text Char"/>
    <w:basedOn w:val="DefaultParagraphFont"/>
    <w:link w:val="BalloonText"/>
    <w:uiPriority w:val="99"/>
    <w:semiHidden/>
    <w:rsid w:val="00BF73B9"/>
    <w:rPr>
      <w:rFonts w:ascii="Tahoma" w:hAnsi="Tahoma" w:cs="Tahoma"/>
      <w:sz w:val="16"/>
      <w:szCs w:val="16"/>
    </w:rPr>
  </w:style>
  <w:style w:type="character" w:styleId="Hyperlink">
    <w:name w:val="Hyperlink"/>
    <w:basedOn w:val="DefaultParagraphFont"/>
    <w:uiPriority w:val="99"/>
    <w:unhideWhenUsed/>
    <w:rsid w:val="00BF7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148849">
      <w:bodyDiv w:val="1"/>
      <w:marLeft w:val="0"/>
      <w:marRight w:val="0"/>
      <w:marTop w:val="0"/>
      <w:marBottom w:val="0"/>
      <w:divBdr>
        <w:top w:val="none" w:sz="0" w:space="0" w:color="auto"/>
        <w:left w:val="none" w:sz="0" w:space="0" w:color="auto"/>
        <w:bottom w:val="none" w:sz="0" w:space="0" w:color="auto"/>
        <w:right w:val="none" w:sz="0" w:space="0" w:color="auto"/>
      </w:divBdr>
    </w:div>
    <w:div w:id="1818184736">
      <w:bodyDiv w:val="1"/>
      <w:marLeft w:val="0"/>
      <w:marRight w:val="0"/>
      <w:marTop w:val="0"/>
      <w:marBottom w:val="0"/>
      <w:divBdr>
        <w:top w:val="none" w:sz="0" w:space="0" w:color="auto"/>
        <w:left w:val="none" w:sz="0" w:space="0" w:color="auto"/>
        <w:bottom w:val="none" w:sz="0" w:space="0" w:color="auto"/>
        <w:right w:val="none" w:sz="0" w:space="0" w:color="auto"/>
      </w:divBdr>
    </w:div>
    <w:div w:id="19562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shig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wmf"/><Relationship Id="rId7" Type="http://schemas.openxmlformats.org/officeDocument/2006/relationships/image" Target="media/image8.wmf"/><Relationship Id="rId2" Type="http://schemas.openxmlformats.org/officeDocument/2006/relationships/image" Target="media/image3.wmf"/><Relationship Id="rId1" Type="http://schemas.openxmlformats.org/officeDocument/2006/relationships/image" Target="media/image2.gif"/><Relationship Id="rId6" Type="http://schemas.openxmlformats.org/officeDocument/2006/relationships/image" Target="media/image7.png"/><Relationship Id="rId5" Type="http://schemas.openxmlformats.org/officeDocument/2006/relationships/image" Target="media/image6.wmf"/><Relationship Id="rId4" Type="http://schemas.openxmlformats.org/officeDocument/2006/relationships/image" Target="media/image5.wmf"/><Relationship Id="rId9"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Library/Group%20Containers/UBF8T346G9.Office/User%20Content.localized/Templates.localized/letterhw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90E2-F8A0-D84F-A678-65C461E7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letterhwead 2018.dotx</Template>
  <TotalTime>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mcleod</dc:creator>
  <cp:lastModifiedBy>nick mcleod</cp:lastModifiedBy>
  <cp:revision>1</cp:revision>
  <cp:lastPrinted>2016-07-13T09:50:00Z</cp:lastPrinted>
  <dcterms:created xsi:type="dcterms:W3CDTF">2020-06-09T13:31:00Z</dcterms:created>
  <dcterms:modified xsi:type="dcterms:W3CDTF">2020-06-09T13:35:00Z</dcterms:modified>
</cp:coreProperties>
</file>